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8F" w:rsidRDefault="00CB658F" w:rsidP="00CB658F">
      <w:pPr>
        <w:spacing w:line="360" w:lineRule="auto"/>
        <w:jc w:val="center"/>
      </w:pPr>
      <w:r>
        <w:t xml:space="preserve">IGAZOLÁS </w:t>
      </w:r>
      <w:proofErr w:type="gramStart"/>
      <w:r>
        <w:t>A</w:t>
      </w:r>
      <w:proofErr w:type="gramEnd"/>
      <w:r>
        <w:t xml:space="preserve"> FÉLÉVES TUTORI TALÁLKOZÓRÓL</w:t>
      </w:r>
    </w:p>
    <w:p w:rsidR="00CB658F" w:rsidRDefault="00CB658F" w:rsidP="00CB658F">
      <w:pPr>
        <w:spacing w:line="360" w:lineRule="auto"/>
        <w:jc w:val="center"/>
      </w:pPr>
    </w:p>
    <w:p w:rsidR="00CB658F" w:rsidRDefault="009D07DD" w:rsidP="00CB658F">
      <w:pPr>
        <w:spacing w:line="360" w:lineRule="auto"/>
        <w:jc w:val="both"/>
      </w:pPr>
      <w:r>
        <w:t>…</w:t>
      </w:r>
      <w:proofErr w:type="gramStart"/>
      <w:r>
        <w:t>……………</w:t>
      </w:r>
      <w:r w:rsidR="00CB658F">
        <w:t>………………….</w:t>
      </w:r>
      <w:proofErr w:type="gramEnd"/>
      <w:r w:rsidR="00CB658F">
        <w:t xml:space="preserve"> (</w:t>
      </w:r>
      <w:proofErr w:type="spellStart"/>
      <w:r w:rsidR="00CB658F">
        <w:t>tutor</w:t>
      </w:r>
      <w:proofErr w:type="spellEnd"/>
      <w:r w:rsidR="00CB658F">
        <w:t>) igazol</w:t>
      </w:r>
      <w:r w:rsidR="00551734">
        <w:t>om</w:t>
      </w:r>
      <w:r w:rsidR="00CB658F">
        <w:t>, hogy ………</w:t>
      </w:r>
      <w:r>
        <w:t>………………..</w:t>
      </w:r>
      <w:r w:rsidR="00CB658F">
        <w:t xml:space="preserve"> PhD hallgatóval a </w:t>
      </w:r>
      <w:proofErr w:type="spellStart"/>
      <w:r w:rsidR="00CB658F">
        <w:t>tutori</w:t>
      </w:r>
      <w:proofErr w:type="spellEnd"/>
      <w:r w:rsidR="00CB658F">
        <w:t xml:space="preserve"> találkozó megtörtént, a hallgató beszámolt szakmai eredményeiről </w:t>
      </w:r>
      <w:r>
        <w:t>é</w:t>
      </w:r>
      <w:r w:rsidR="00CB658F">
        <w:t>s a féléves kutatási beszámolóját bemutatta. A PhD hallgató</w:t>
      </w:r>
      <w:r w:rsidR="00835506">
        <w:t>val,</w:t>
      </w:r>
      <w:r w:rsidR="00CB658F">
        <w:t xml:space="preserve"> munkájával kapcsolatban </w:t>
      </w:r>
      <w:proofErr w:type="gramStart"/>
      <w:r w:rsidR="00CB658F">
        <w:t>problémát</w:t>
      </w:r>
      <w:proofErr w:type="gramEnd"/>
      <w:r w:rsidR="00CB658F">
        <w:t xml:space="preserve"> észlelt</w:t>
      </w:r>
      <w:r w:rsidR="00551734">
        <w:t>em</w:t>
      </w:r>
      <w:r w:rsidR="00CB658F">
        <w:t>/nem észlelt</w:t>
      </w:r>
      <w:r w:rsidR="00551734">
        <w:t>em</w:t>
      </w:r>
      <w:r w:rsidR="00CB658F">
        <w:t xml:space="preserve">*. 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  <w:r>
        <w:t>Debrecen</w:t>
      </w:r>
      <w:proofErr w:type="gramStart"/>
      <w:r>
        <w:t>, …</w:t>
      </w:r>
      <w:proofErr w:type="gramEnd"/>
      <w:r>
        <w:t>…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9D07DD" w:rsidP="009D07DD">
      <w:pPr>
        <w:spacing w:line="360" w:lineRule="auto"/>
        <w:ind w:left="6372" w:firstLine="708"/>
        <w:jc w:val="both"/>
      </w:pPr>
      <w:r>
        <w:t>…</w:t>
      </w:r>
      <w:proofErr w:type="gramStart"/>
      <w:r>
        <w:t>…………………...</w:t>
      </w:r>
      <w:proofErr w:type="gramEnd"/>
      <w:r>
        <w:tab/>
      </w:r>
      <w:r>
        <w:tab/>
      </w:r>
      <w:r>
        <w:tab/>
      </w:r>
      <w:proofErr w:type="spellStart"/>
      <w:r>
        <w:t>tutor</w:t>
      </w:r>
      <w:proofErr w:type="spellEnd"/>
      <w:r w:rsidR="00CB658F">
        <w:tab/>
      </w:r>
      <w:r w:rsidR="00CB658F">
        <w:tab/>
      </w:r>
      <w:r w:rsidR="00CB658F">
        <w:tab/>
      </w:r>
      <w:r w:rsidR="00CB658F">
        <w:tab/>
      </w:r>
      <w:r w:rsidR="00CB658F">
        <w:tab/>
      </w:r>
      <w:r w:rsidR="00CB658F">
        <w:tab/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numPr>
          <w:ilvl w:val="0"/>
          <w:numId w:val="42"/>
        </w:numPr>
        <w:spacing w:line="360" w:lineRule="auto"/>
        <w:jc w:val="both"/>
      </w:pPr>
      <w:r>
        <w:t xml:space="preserve">Kérjük, húzza alá a megfelelőt! Amennyiben </w:t>
      </w:r>
      <w:proofErr w:type="gramStart"/>
      <w:r>
        <w:t>problémát</w:t>
      </w:r>
      <w:proofErr w:type="gramEnd"/>
      <w:r>
        <w:t xml:space="preserve"> észleltek, azt külön fogalmazzák meg í</w:t>
      </w:r>
      <w:r w:rsidR="00A849CC">
        <w:t xml:space="preserve">rásban, és a </w:t>
      </w:r>
      <w:proofErr w:type="spellStart"/>
      <w:r w:rsidR="00A849CC">
        <w:t>tu</w:t>
      </w:r>
      <w:r w:rsidR="001B4C73">
        <w:t>tor</w:t>
      </w:r>
      <w:proofErr w:type="spellEnd"/>
      <w:r w:rsidR="00551734">
        <w:t xml:space="preserve"> </w:t>
      </w:r>
      <w:r w:rsidR="00A849CC">
        <w:t xml:space="preserve">közvetlenül </w:t>
      </w:r>
      <w:proofErr w:type="spellStart"/>
      <w:r>
        <w:t>jutass</w:t>
      </w:r>
      <w:r w:rsidR="00551734">
        <w:t>a</w:t>
      </w:r>
      <w:proofErr w:type="spellEnd"/>
      <w:r>
        <w:t xml:space="preserve"> azt</w:t>
      </w:r>
      <w:r w:rsidR="00A849CC">
        <w:t xml:space="preserve"> el a doktori iskola titkárához!</w:t>
      </w:r>
    </w:p>
    <w:p w:rsidR="00FC7BF0" w:rsidRDefault="00FC7BF0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D22EBB" w:rsidRDefault="00D22EBB" w:rsidP="00F85476"/>
    <w:p w:rsidR="00D22EBB" w:rsidRDefault="00D22EBB" w:rsidP="00F85476"/>
    <w:p w:rsidR="00D22EBB" w:rsidRDefault="00D22EBB" w:rsidP="00F85476"/>
    <w:p w:rsidR="00CB658F" w:rsidRDefault="00CB658F" w:rsidP="00F85476"/>
    <w:p w:rsidR="00A018C7" w:rsidRDefault="00A018C7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F85476"/>
    <w:p w:rsidR="00CB658F" w:rsidRDefault="00CB658F" w:rsidP="00312ACF">
      <w:pPr>
        <w:spacing w:line="360" w:lineRule="auto"/>
        <w:ind w:left="1416" w:firstLine="708"/>
      </w:pPr>
      <w:r>
        <w:t>IGAZOLÁS AZ ÉVES TUTORI TALÁLKOZÓRÓL</w:t>
      </w:r>
    </w:p>
    <w:p w:rsidR="00CB658F" w:rsidRDefault="00CB658F" w:rsidP="00CB658F">
      <w:pPr>
        <w:spacing w:line="360" w:lineRule="auto"/>
        <w:jc w:val="center"/>
      </w:pPr>
    </w:p>
    <w:p w:rsidR="00835506" w:rsidRDefault="00CB658F" w:rsidP="00CB658F">
      <w:pPr>
        <w:spacing w:line="360" w:lineRule="auto"/>
        <w:jc w:val="both"/>
      </w:pPr>
      <w:r>
        <w:t>…</w:t>
      </w:r>
      <w:proofErr w:type="gramStart"/>
      <w:r w:rsidR="009D07DD">
        <w:t>………….</w:t>
      </w:r>
      <w:r>
        <w:t>……………….</w:t>
      </w:r>
      <w:proofErr w:type="gramEnd"/>
      <w:r>
        <w:t xml:space="preserve"> (</w:t>
      </w:r>
      <w:proofErr w:type="spellStart"/>
      <w:r>
        <w:t>tutor</w:t>
      </w:r>
      <w:proofErr w:type="spellEnd"/>
      <w:r>
        <w:t>) igazol</w:t>
      </w:r>
      <w:r w:rsidR="00551734">
        <w:t>om</w:t>
      </w:r>
      <w:r>
        <w:t>, hogy ………</w:t>
      </w:r>
      <w:r w:rsidR="009D07DD">
        <w:t>…………………….</w:t>
      </w:r>
      <w:r>
        <w:t xml:space="preserve"> PhD hallgatóval a </w:t>
      </w:r>
      <w:proofErr w:type="spellStart"/>
      <w:r>
        <w:t>tutori</w:t>
      </w:r>
      <w:proofErr w:type="spellEnd"/>
      <w:r>
        <w:t xml:space="preserve"> találkozó megtörtént, a hallgató beszámolt szakmai eredményeiről </w:t>
      </w:r>
      <w:r w:rsidR="009D07DD">
        <w:t>é</w:t>
      </w:r>
      <w:r>
        <w:t xml:space="preserve">s az éves kutatási beszámolóját bemutatta, kötelező szimpóziumi előadását megtartotta. </w:t>
      </w:r>
    </w:p>
    <w:p w:rsidR="00835506" w:rsidRDefault="00835506" w:rsidP="00CB658F">
      <w:pPr>
        <w:spacing w:line="360" w:lineRule="auto"/>
        <w:jc w:val="both"/>
      </w:pPr>
    </w:p>
    <w:p w:rsidR="00835506" w:rsidRDefault="00835506" w:rsidP="00CB658F">
      <w:pPr>
        <w:spacing w:line="360" w:lineRule="auto"/>
        <w:jc w:val="both"/>
      </w:pPr>
      <w:r>
        <w:t>A PhD hallgató előmenetelét, munkáját, szimpóziumi beszámolóját az alábbiak szerint értékeltük:</w:t>
      </w:r>
    </w:p>
    <w:p w:rsidR="00835506" w:rsidRDefault="00835506" w:rsidP="00CB658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5506" w:rsidRDefault="00835506" w:rsidP="00CB658F">
      <w:pPr>
        <w:spacing w:line="360" w:lineRule="auto"/>
        <w:jc w:val="both"/>
      </w:pPr>
    </w:p>
    <w:p w:rsidR="00835506" w:rsidRDefault="00835506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  <w:r>
        <w:t>A PhD hallgató</w:t>
      </w:r>
      <w:r w:rsidR="00835506">
        <w:t>val,</w:t>
      </w:r>
      <w:r>
        <w:t xml:space="preserve"> munkájával kapcsolatban </w:t>
      </w:r>
      <w:proofErr w:type="gramStart"/>
      <w:r>
        <w:t>problémát</w:t>
      </w:r>
      <w:proofErr w:type="gramEnd"/>
      <w:r>
        <w:t xml:space="preserve"> észlelt</w:t>
      </w:r>
      <w:r w:rsidR="00551734">
        <w:t>em/</w:t>
      </w:r>
      <w:r>
        <w:t>nem észlelt</w:t>
      </w:r>
      <w:r w:rsidR="00551734">
        <w:t>em</w:t>
      </w:r>
      <w:r>
        <w:t xml:space="preserve">*. 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  <w:r>
        <w:t>Debrecen</w:t>
      </w:r>
      <w:proofErr w:type="gramStart"/>
      <w:r>
        <w:t>, …</w:t>
      </w:r>
      <w:proofErr w:type="gramEnd"/>
      <w:r>
        <w:t>…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D07DD">
        <w:tab/>
      </w:r>
      <w:r w:rsidR="009D07DD">
        <w:tab/>
      </w:r>
      <w:r w:rsidR="009D07DD">
        <w:tab/>
      </w:r>
      <w:r w:rsidR="009D07DD">
        <w:tab/>
      </w:r>
      <w:r>
        <w:t>………………………….</w:t>
      </w:r>
    </w:p>
    <w:p w:rsidR="00CB658F" w:rsidRDefault="00CB658F" w:rsidP="00CB658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7DD">
        <w:tab/>
      </w:r>
      <w:r w:rsidR="009D07DD">
        <w:tab/>
      </w:r>
      <w:r w:rsidR="009D07DD">
        <w:tab/>
      </w:r>
      <w:r w:rsidR="009D07DD">
        <w:tab/>
      </w:r>
      <w:r>
        <w:t>tutor.</w:t>
      </w: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Default="00CB658F" w:rsidP="00CB658F">
      <w:pPr>
        <w:spacing w:line="360" w:lineRule="auto"/>
        <w:jc w:val="both"/>
      </w:pPr>
    </w:p>
    <w:p w:rsidR="00CB658F" w:rsidRPr="00F85476" w:rsidRDefault="00CB658F" w:rsidP="00F85476">
      <w:pPr>
        <w:numPr>
          <w:ilvl w:val="0"/>
          <w:numId w:val="42"/>
        </w:numPr>
        <w:spacing w:line="360" w:lineRule="auto"/>
        <w:jc w:val="both"/>
      </w:pPr>
      <w:r>
        <w:t xml:space="preserve">Kérjük, húzza alá a megfelelőt! Amennyiben </w:t>
      </w:r>
      <w:proofErr w:type="gramStart"/>
      <w:r>
        <w:t>problémát</w:t>
      </w:r>
      <w:proofErr w:type="gramEnd"/>
      <w:r>
        <w:t xml:space="preserve"> észleltek, azt külön fogalmazzák meg í</w:t>
      </w:r>
      <w:r w:rsidR="00A849CC">
        <w:t xml:space="preserve">rásban, és a </w:t>
      </w:r>
      <w:proofErr w:type="spellStart"/>
      <w:r w:rsidR="00A849CC">
        <w:t>tu</w:t>
      </w:r>
      <w:r w:rsidR="001B4C73">
        <w:t>tor</w:t>
      </w:r>
      <w:proofErr w:type="spellEnd"/>
      <w:r w:rsidR="00A849CC">
        <w:t xml:space="preserve"> közvetlenül </w:t>
      </w:r>
      <w:proofErr w:type="spellStart"/>
      <w:r>
        <w:t>jutass</w:t>
      </w:r>
      <w:r w:rsidR="00551734">
        <w:t>a</w:t>
      </w:r>
      <w:bookmarkStart w:id="0" w:name="_GoBack"/>
      <w:bookmarkEnd w:id="0"/>
      <w:proofErr w:type="spellEnd"/>
      <w:r>
        <w:t xml:space="preserve"> azt</w:t>
      </w:r>
      <w:r w:rsidR="00A849CC">
        <w:t xml:space="preserve"> el a doktori iskola titkárához!</w:t>
      </w:r>
    </w:p>
    <w:sectPr w:rsidR="00CB658F" w:rsidRPr="00F85476" w:rsidSect="005856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417" w:left="1417" w:header="11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12" w:rsidRDefault="00AC2312">
      <w:r>
        <w:separator/>
      </w:r>
    </w:p>
  </w:endnote>
  <w:endnote w:type="continuationSeparator" w:id="0">
    <w:p w:rsidR="00AC2312" w:rsidRDefault="00AC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2F" w:rsidRDefault="00FB001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59" w:rsidRDefault="00991E59" w:rsidP="004455B1">
    <w:pPr>
      <w:pStyle w:val="llb"/>
      <w:ind w:right="-10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87" w:rsidRPr="00FC0FE3" w:rsidRDefault="001B4C73" w:rsidP="00FC0FE3">
    <w:pPr>
      <w:ind w:right="-11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3357880</wp:posOffset>
          </wp:positionH>
          <wp:positionV relativeFrom="paragraph">
            <wp:posOffset>-1861185</wp:posOffset>
          </wp:positionV>
          <wp:extent cx="3420110" cy="2361565"/>
          <wp:effectExtent l="0" t="0" r="8890" b="635"/>
          <wp:wrapNone/>
          <wp:docPr id="21" name="Kép 21" descr="infoblokk_kedv_final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nfoblokk_kedv_final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236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3987" w:rsidRPr="0019420D" w:rsidRDefault="00513987" w:rsidP="00FC0FE3">
    <w:pPr>
      <w:ind w:right="-11"/>
      <w:jc w:val="cen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12" w:rsidRDefault="00AC2312">
      <w:r>
        <w:separator/>
      </w:r>
    </w:p>
  </w:footnote>
  <w:footnote w:type="continuationSeparator" w:id="0">
    <w:p w:rsidR="00AC2312" w:rsidRDefault="00AC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87" w:rsidRPr="00A3495D" w:rsidRDefault="001B4C73" w:rsidP="00A3495D">
    <w:pPr>
      <w:pStyle w:val="lfej"/>
      <w:tabs>
        <w:tab w:val="clear" w:pos="4536"/>
        <w:tab w:val="clear" w:pos="9072"/>
      </w:tabs>
      <w:rPr>
        <w:smallCaps/>
        <w:color w:val="004798"/>
        <w:sz w:val="14"/>
      </w:rPr>
    </w:pP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-786130</wp:posOffset>
          </wp:positionV>
          <wp:extent cx="7486650" cy="1428750"/>
          <wp:effectExtent l="0" t="0" r="0" b="0"/>
          <wp:wrapNone/>
          <wp:docPr id="2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ud-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987">
      <w:rPr>
        <w:smallCaps/>
        <w:color w:val="004798"/>
      </w:rPr>
      <w:t xml:space="preserve"> </w:t>
    </w:r>
  </w:p>
  <w:p w:rsidR="00513987" w:rsidRPr="0058566D" w:rsidRDefault="00AC2312" w:rsidP="0058566D">
    <w:pPr>
      <w:pStyle w:val="lfej"/>
      <w:tabs>
        <w:tab w:val="clear" w:pos="4536"/>
        <w:tab w:val="clear" w:pos="9072"/>
        <w:tab w:val="left" w:pos="5355"/>
      </w:tabs>
      <w:rPr>
        <w:smallCaps/>
        <w:color w:val="004798"/>
        <w:sz w:val="28"/>
        <w:szCs w:val="28"/>
        <w:lang w:val="hu-HU"/>
      </w:rPr>
    </w:pPr>
    <w:r>
      <w:rPr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.5pt;height:54.1pt;z-index:251653120">
          <v:imagedata r:id="rId2" o:title=""/>
        </v:shape>
        <o:OLEObject Type="Embed" ProgID="Photoshop.Image.11" ShapeID="_x0000_s2055" DrawAspect="Content" ObjectID="_1739701675" r:id="rId3">
          <o:FieldCodes>\s</o:FieldCodes>
        </o:OLEObject>
      </w:object>
    </w:r>
    <w:r>
      <w:rPr>
        <w:noProof/>
        <w:sz w:val="28"/>
        <w:szCs w:val="28"/>
      </w:rPr>
      <w:object w:dxaOrig="1440" w:dyaOrig="1440">
        <v:shape id="_x0000_s2056" type="#_x0000_t75" style="position:absolute;margin-left:0;margin-top:0;width:.5pt;height:54.1pt;z-index:251654144">
          <v:imagedata r:id="rId2" o:title=""/>
        </v:shape>
        <o:OLEObject Type="Embed" ProgID="Photoshop.Image.11" ShapeID="_x0000_s2056" DrawAspect="Content" ObjectID="_1739701676" r:id="rId4">
          <o:FieldCodes>\s</o:FieldCodes>
        </o:OLEObject>
      </w:object>
    </w:r>
    <w:r>
      <w:rPr>
        <w:noProof/>
        <w:sz w:val="28"/>
        <w:szCs w:val="28"/>
      </w:rPr>
      <w:object w:dxaOrig="1440" w:dyaOrig="1440">
        <v:shape id="_x0000_s2057" type="#_x0000_t75" style="position:absolute;margin-left:0;margin-top:0;width:.5pt;height:54.1pt;z-index:251655168">
          <v:imagedata r:id="rId2" o:title=""/>
        </v:shape>
        <o:OLEObject Type="Embed" ProgID="Photoshop.Image.11" ShapeID="_x0000_s2057" DrawAspect="Content" ObjectID="_1739701677" r:id="rId5">
          <o:FieldCodes>\s</o:FieldCodes>
        </o:OLEObject>
      </w:object>
    </w:r>
  </w:p>
  <w:p w:rsidR="00513987" w:rsidRPr="00A3495D" w:rsidRDefault="00513987" w:rsidP="00FA05C1">
    <w:pPr>
      <w:pStyle w:val="lfej"/>
      <w:tabs>
        <w:tab w:val="clear" w:pos="4536"/>
        <w:tab w:val="clear" w:pos="9072"/>
      </w:tabs>
      <w:rPr>
        <w:smallCaps/>
        <w:sz w:val="20"/>
      </w:rPr>
    </w:pPr>
  </w:p>
  <w:p w:rsidR="00513987" w:rsidRDefault="00513987" w:rsidP="00FA05C1">
    <w:pPr>
      <w:pStyle w:val="lfej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1B" w:rsidRDefault="001B4C73" w:rsidP="006E2722">
    <w:pPr>
      <w:pStyle w:val="lfej"/>
      <w:tabs>
        <w:tab w:val="clear" w:pos="4536"/>
        <w:tab w:val="clear" w:pos="9072"/>
      </w:tabs>
      <w:ind w:left="426"/>
      <w:rPr>
        <w:smallCaps/>
        <w:color w:val="004798"/>
        <w:sz w:val="28"/>
        <w:szCs w:val="28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-300355</wp:posOffset>
          </wp:positionV>
          <wp:extent cx="306070" cy="860425"/>
          <wp:effectExtent l="0" t="0" r="0" b="0"/>
          <wp:wrapNone/>
          <wp:docPr id="16" name="Kép 12" descr="DE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DE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21B" w:rsidRPr="00FD30EC">
      <w:rPr>
        <w:smallCaps/>
        <w:color w:val="004798"/>
        <w:sz w:val="28"/>
        <w:szCs w:val="28"/>
      </w:rPr>
      <w:t>Debreceni Egyetem</w:t>
    </w:r>
  </w:p>
  <w:p w:rsidR="00DA221B" w:rsidRPr="00DA221B" w:rsidRDefault="00AC2312" w:rsidP="00DA221B">
    <w:pPr>
      <w:pStyle w:val="lfej"/>
      <w:tabs>
        <w:tab w:val="clear" w:pos="4536"/>
        <w:tab w:val="clear" w:pos="9072"/>
      </w:tabs>
      <w:ind w:left="284"/>
    </w:pPr>
    <w:r>
      <w:rPr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0;margin-top:0;width:.5pt;height:54.1pt;z-index:251657216">
          <v:imagedata r:id="rId2" o:title=""/>
        </v:shape>
        <o:OLEObject Type="Embed" ProgID="Photoshop.Image.11" ShapeID="_x0000_s2065" DrawAspect="Content" ObjectID="_1739701678" r:id="rId3">
          <o:FieldCodes>\s</o:FieldCodes>
        </o:OLEObject>
      </w:object>
    </w:r>
    <w:r>
      <w:rPr>
        <w:noProof/>
        <w:sz w:val="28"/>
        <w:szCs w:val="28"/>
      </w:rPr>
      <w:object w:dxaOrig="1440" w:dyaOrig="1440">
        <v:shape id="_x0000_s2066" type="#_x0000_t75" style="position:absolute;left:0;text-align:left;margin-left:0;margin-top:0;width:.5pt;height:54.1pt;z-index:251658240">
          <v:imagedata r:id="rId2" o:title=""/>
        </v:shape>
        <o:OLEObject Type="Embed" ProgID="Photoshop.Image.11" ShapeID="_x0000_s2066" DrawAspect="Content" ObjectID="_1739701679" r:id="rId4">
          <o:FieldCodes>\s</o:FieldCodes>
        </o:OLEObject>
      </w:object>
    </w:r>
    <w:r>
      <w:rPr>
        <w:noProof/>
        <w:sz w:val="28"/>
        <w:szCs w:val="28"/>
      </w:rPr>
      <w:object w:dxaOrig="1440" w:dyaOrig="1440">
        <v:shape id="_x0000_s2067" type="#_x0000_t75" style="position:absolute;left:0;text-align:left;margin-left:0;margin-top:0;width:.5pt;height:54.1pt;z-index:251659264">
          <v:imagedata r:id="rId2" o:title=""/>
        </v:shape>
        <o:OLEObject Type="Embed" ProgID="Photoshop.Image.11" ShapeID="_x0000_s2067" DrawAspect="Content" ObjectID="_1739701680" r:id="rId5">
          <o:FieldCodes>\s</o:FieldCodes>
        </o:OLEObject>
      </w:object>
    </w:r>
  </w:p>
  <w:p w:rsidR="00513987" w:rsidRPr="00DA221B" w:rsidRDefault="001B4C73" w:rsidP="00DA221B">
    <w:pPr>
      <w:pStyle w:val="lfej"/>
      <w:tabs>
        <w:tab w:val="clear" w:pos="4536"/>
        <w:tab w:val="clear" w:pos="9072"/>
      </w:tabs>
      <w:rPr>
        <w:smallCaps/>
      </w:rPr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80644</wp:posOffset>
              </wp:positionV>
              <wp:extent cx="6120130" cy="0"/>
              <wp:effectExtent l="0" t="0" r="1397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7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C4D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8.5pt;margin-top:6.35pt;width:481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" strokecolor="#004798"/>
          </w:pict>
        </mc:Fallback>
      </mc:AlternateContent>
    </w:r>
    <w:r w:rsidR="005139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448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940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8C9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40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92F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486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6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DE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0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24C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3"/>
    <w:multiLevelType w:val="singleLevel"/>
    <w:tmpl w:val="999098D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2" w15:restartNumberingAfterBreak="0">
    <w:nsid w:val="01F07481"/>
    <w:multiLevelType w:val="hybridMultilevel"/>
    <w:tmpl w:val="C1D2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B6BB6"/>
    <w:multiLevelType w:val="hybridMultilevel"/>
    <w:tmpl w:val="CEE00BA6"/>
    <w:lvl w:ilvl="0" w:tplc="E364F5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910CD7"/>
    <w:multiLevelType w:val="hybridMultilevel"/>
    <w:tmpl w:val="21169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700DE"/>
    <w:multiLevelType w:val="hybridMultilevel"/>
    <w:tmpl w:val="3B78C4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A333CB"/>
    <w:multiLevelType w:val="hybridMultilevel"/>
    <w:tmpl w:val="BB16CC9A"/>
    <w:lvl w:ilvl="0" w:tplc="D3D4001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D1C02"/>
    <w:multiLevelType w:val="hybridMultilevel"/>
    <w:tmpl w:val="C41C1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56038"/>
    <w:multiLevelType w:val="hybridMultilevel"/>
    <w:tmpl w:val="AFE2E694"/>
    <w:lvl w:ilvl="0" w:tplc="448C1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D27F5"/>
    <w:multiLevelType w:val="hybridMultilevel"/>
    <w:tmpl w:val="16226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04802"/>
    <w:multiLevelType w:val="hybridMultilevel"/>
    <w:tmpl w:val="FE801068"/>
    <w:lvl w:ilvl="0" w:tplc="8A660D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195222A8"/>
    <w:multiLevelType w:val="hybridMultilevel"/>
    <w:tmpl w:val="9E92F234"/>
    <w:lvl w:ilvl="0" w:tplc="C4466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1E1BFB"/>
    <w:multiLevelType w:val="hybridMultilevel"/>
    <w:tmpl w:val="57165C7C"/>
    <w:lvl w:ilvl="0" w:tplc="7F822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83517"/>
    <w:multiLevelType w:val="hybridMultilevel"/>
    <w:tmpl w:val="DE12F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F3782"/>
    <w:multiLevelType w:val="hybridMultilevel"/>
    <w:tmpl w:val="E7D4547A"/>
    <w:lvl w:ilvl="0" w:tplc="ADAC3AB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1EEA20A3"/>
    <w:multiLevelType w:val="hybridMultilevel"/>
    <w:tmpl w:val="62C6BAB0"/>
    <w:lvl w:ilvl="0" w:tplc="1E04E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11444"/>
    <w:multiLevelType w:val="hybridMultilevel"/>
    <w:tmpl w:val="501229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9C0AD5"/>
    <w:multiLevelType w:val="hybridMultilevel"/>
    <w:tmpl w:val="EFCE6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F2B9A"/>
    <w:multiLevelType w:val="hybridMultilevel"/>
    <w:tmpl w:val="1DD62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3E5A71"/>
    <w:multiLevelType w:val="hybridMultilevel"/>
    <w:tmpl w:val="CB58A11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06B2E18"/>
    <w:multiLevelType w:val="singleLevel"/>
    <w:tmpl w:val="1B10A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0897A40"/>
    <w:multiLevelType w:val="hybridMultilevel"/>
    <w:tmpl w:val="F7146CB0"/>
    <w:lvl w:ilvl="0" w:tplc="9FA28B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5534E88"/>
    <w:multiLevelType w:val="hybridMultilevel"/>
    <w:tmpl w:val="9C4217F6"/>
    <w:lvl w:ilvl="0" w:tplc="1F6496D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7A12403"/>
    <w:multiLevelType w:val="hybridMultilevel"/>
    <w:tmpl w:val="9EDE194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456FE"/>
    <w:multiLevelType w:val="hybridMultilevel"/>
    <w:tmpl w:val="90627394"/>
    <w:lvl w:ilvl="0" w:tplc="4A1470EC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62126"/>
    <w:multiLevelType w:val="hybridMultilevel"/>
    <w:tmpl w:val="57108456"/>
    <w:lvl w:ilvl="0" w:tplc="3786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C5B67"/>
    <w:multiLevelType w:val="hybridMultilevel"/>
    <w:tmpl w:val="4EEC3D0C"/>
    <w:lvl w:ilvl="0" w:tplc="9FA2A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15477"/>
    <w:multiLevelType w:val="hybridMultilevel"/>
    <w:tmpl w:val="360CCB86"/>
    <w:lvl w:ilvl="0" w:tplc="9796D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37551"/>
    <w:multiLevelType w:val="hybridMultilevel"/>
    <w:tmpl w:val="EFCE6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75B3C"/>
    <w:multiLevelType w:val="hybridMultilevel"/>
    <w:tmpl w:val="B8005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F44EE"/>
    <w:multiLevelType w:val="hybridMultilevel"/>
    <w:tmpl w:val="4350E8F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C07682F"/>
    <w:multiLevelType w:val="hybridMultilevel"/>
    <w:tmpl w:val="5AAE31D4"/>
    <w:lvl w:ilvl="0" w:tplc="D7406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9"/>
  </w:num>
  <w:num w:numId="5">
    <w:abstractNumId w:val="23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0"/>
  </w:num>
  <w:num w:numId="19">
    <w:abstractNumId w:val="18"/>
  </w:num>
  <w:num w:numId="20">
    <w:abstractNumId w:val="25"/>
  </w:num>
  <w:num w:numId="21">
    <w:abstractNumId w:val="35"/>
  </w:num>
  <w:num w:numId="22">
    <w:abstractNumId w:val="37"/>
  </w:num>
  <w:num w:numId="23">
    <w:abstractNumId w:val="12"/>
  </w:num>
  <w:num w:numId="24">
    <w:abstractNumId w:val="11"/>
  </w:num>
  <w:num w:numId="25">
    <w:abstractNumId w:val="38"/>
  </w:num>
  <w:num w:numId="26">
    <w:abstractNumId w:val="27"/>
  </w:num>
  <w:num w:numId="27">
    <w:abstractNumId w:val="36"/>
  </w:num>
  <w:num w:numId="28">
    <w:abstractNumId w:val="31"/>
  </w:num>
  <w:num w:numId="29">
    <w:abstractNumId w:val="22"/>
  </w:num>
  <w:num w:numId="30">
    <w:abstractNumId w:val="41"/>
  </w:num>
  <w:num w:numId="31">
    <w:abstractNumId w:val="24"/>
  </w:num>
  <w:num w:numId="32">
    <w:abstractNumId w:val="17"/>
  </w:num>
  <w:num w:numId="33">
    <w:abstractNumId w:val="34"/>
  </w:num>
  <w:num w:numId="34">
    <w:abstractNumId w:val="16"/>
  </w:num>
  <w:num w:numId="35">
    <w:abstractNumId w:val="39"/>
  </w:num>
  <w:num w:numId="36">
    <w:abstractNumId w:val="10"/>
  </w:num>
  <w:num w:numId="37">
    <w:abstractNumId w:val="28"/>
  </w:num>
  <w:num w:numId="38">
    <w:abstractNumId w:val="19"/>
  </w:num>
  <w:num w:numId="39">
    <w:abstractNumId w:val="33"/>
  </w:num>
  <w:num w:numId="40">
    <w:abstractNumId w:val="32"/>
  </w:num>
  <w:num w:numId="41">
    <w:abstractNumId w:val="1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1"/>
    <w:rsid w:val="00003EAB"/>
    <w:rsid w:val="000042E4"/>
    <w:rsid w:val="00011788"/>
    <w:rsid w:val="00012656"/>
    <w:rsid w:val="00016608"/>
    <w:rsid w:val="0002299E"/>
    <w:rsid w:val="000255A4"/>
    <w:rsid w:val="00027A17"/>
    <w:rsid w:val="0003453F"/>
    <w:rsid w:val="00035889"/>
    <w:rsid w:val="00041680"/>
    <w:rsid w:val="000455DB"/>
    <w:rsid w:val="0004584A"/>
    <w:rsid w:val="0004688F"/>
    <w:rsid w:val="000515DB"/>
    <w:rsid w:val="000516E7"/>
    <w:rsid w:val="00055C88"/>
    <w:rsid w:val="00064B58"/>
    <w:rsid w:val="000658BA"/>
    <w:rsid w:val="00066378"/>
    <w:rsid w:val="0006748A"/>
    <w:rsid w:val="00070D88"/>
    <w:rsid w:val="0007333E"/>
    <w:rsid w:val="0007517B"/>
    <w:rsid w:val="00080D60"/>
    <w:rsid w:val="000854D0"/>
    <w:rsid w:val="00086648"/>
    <w:rsid w:val="00086701"/>
    <w:rsid w:val="00087A40"/>
    <w:rsid w:val="00087C9A"/>
    <w:rsid w:val="00090913"/>
    <w:rsid w:val="00093773"/>
    <w:rsid w:val="00094DFA"/>
    <w:rsid w:val="00094F2D"/>
    <w:rsid w:val="0009629A"/>
    <w:rsid w:val="00097157"/>
    <w:rsid w:val="00097353"/>
    <w:rsid w:val="000974BB"/>
    <w:rsid w:val="000A314B"/>
    <w:rsid w:val="000A436A"/>
    <w:rsid w:val="000A52C0"/>
    <w:rsid w:val="000A53C5"/>
    <w:rsid w:val="000A5799"/>
    <w:rsid w:val="000A63E8"/>
    <w:rsid w:val="000B056C"/>
    <w:rsid w:val="000B32B6"/>
    <w:rsid w:val="000B7C74"/>
    <w:rsid w:val="000C271C"/>
    <w:rsid w:val="000C2884"/>
    <w:rsid w:val="000C4DE0"/>
    <w:rsid w:val="000C75BB"/>
    <w:rsid w:val="000D165E"/>
    <w:rsid w:val="000D60C2"/>
    <w:rsid w:val="000D6FB5"/>
    <w:rsid w:val="000E0609"/>
    <w:rsid w:val="000E1EE5"/>
    <w:rsid w:val="000E22B7"/>
    <w:rsid w:val="000E61F4"/>
    <w:rsid w:val="000F0A66"/>
    <w:rsid w:val="000F0EB5"/>
    <w:rsid w:val="000F1E8D"/>
    <w:rsid w:val="000F2511"/>
    <w:rsid w:val="000F2B16"/>
    <w:rsid w:val="000F65A6"/>
    <w:rsid w:val="000F666D"/>
    <w:rsid w:val="000F68EC"/>
    <w:rsid w:val="0010152A"/>
    <w:rsid w:val="0010166E"/>
    <w:rsid w:val="00103FC5"/>
    <w:rsid w:val="00104A81"/>
    <w:rsid w:val="00111716"/>
    <w:rsid w:val="001162B9"/>
    <w:rsid w:val="0011701B"/>
    <w:rsid w:val="0011754D"/>
    <w:rsid w:val="00121E0C"/>
    <w:rsid w:val="00124485"/>
    <w:rsid w:val="0012517F"/>
    <w:rsid w:val="001251C1"/>
    <w:rsid w:val="001304DA"/>
    <w:rsid w:val="00130E41"/>
    <w:rsid w:val="00140913"/>
    <w:rsid w:val="00143748"/>
    <w:rsid w:val="00143BAA"/>
    <w:rsid w:val="00145DA0"/>
    <w:rsid w:val="00146516"/>
    <w:rsid w:val="00147645"/>
    <w:rsid w:val="00147844"/>
    <w:rsid w:val="0015218E"/>
    <w:rsid w:val="00157857"/>
    <w:rsid w:val="00160598"/>
    <w:rsid w:val="00161BFB"/>
    <w:rsid w:val="00161E1F"/>
    <w:rsid w:val="0016575F"/>
    <w:rsid w:val="00166661"/>
    <w:rsid w:val="00167766"/>
    <w:rsid w:val="001715F9"/>
    <w:rsid w:val="00173F8C"/>
    <w:rsid w:val="0017505A"/>
    <w:rsid w:val="00176688"/>
    <w:rsid w:val="00180A42"/>
    <w:rsid w:val="00180BA3"/>
    <w:rsid w:val="001838B9"/>
    <w:rsid w:val="0019420D"/>
    <w:rsid w:val="00194254"/>
    <w:rsid w:val="001A0AF9"/>
    <w:rsid w:val="001A2327"/>
    <w:rsid w:val="001A444D"/>
    <w:rsid w:val="001A4853"/>
    <w:rsid w:val="001A5E68"/>
    <w:rsid w:val="001A73FC"/>
    <w:rsid w:val="001B11CF"/>
    <w:rsid w:val="001B19EE"/>
    <w:rsid w:val="001B4C73"/>
    <w:rsid w:val="001B5FEB"/>
    <w:rsid w:val="001B65F7"/>
    <w:rsid w:val="001C2449"/>
    <w:rsid w:val="001C2CF6"/>
    <w:rsid w:val="001D06A2"/>
    <w:rsid w:val="001D46A1"/>
    <w:rsid w:val="001D583E"/>
    <w:rsid w:val="001E1817"/>
    <w:rsid w:val="001F3D2C"/>
    <w:rsid w:val="001F62DB"/>
    <w:rsid w:val="00200830"/>
    <w:rsid w:val="002014F6"/>
    <w:rsid w:val="00201FEC"/>
    <w:rsid w:val="002020CE"/>
    <w:rsid w:val="0020248C"/>
    <w:rsid w:val="002031A2"/>
    <w:rsid w:val="0020457D"/>
    <w:rsid w:val="002047A1"/>
    <w:rsid w:val="00205FD0"/>
    <w:rsid w:val="002167BD"/>
    <w:rsid w:val="00220655"/>
    <w:rsid w:val="00225027"/>
    <w:rsid w:val="00225B5E"/>
    <w:rsid w:val="00231542"/>
    <w:rsid w:val="00232A6F"/>
    <w:rsid w:val="00235181"/>
    <w:rsid w:val="00235888"/>
    <w:rsid w:val="0023598A"/>
    <w:rsid w:val="00237A37"/>
    <w:rsid w:val="00237BBD"/>
    <w:rsid w:val="00237CEC"/>
    <w:rsid w:val="00241658"/>
    <w:rsid w:val="00241A68"/>
    <w:rsid w:val="00242AAC"/>
    <w:rsid w:val="00243B31"/>
    <w:rsid w:val="00246843"/>
    <w:rsid w:val="00247008"/>
    <w:rsid w:val="00257454"/>
    <w:rsid w:val="002623E5"/>
    <w:rsid w:val="002665AE"/>
    <w:rsid w:val="00270E4E"/>
    <w:rsid w:val="002714F8"/>
    <w:rsid w:val="002738D6"/>
    <w:rsid w:val="00273BE2"/>
    <w:rsid w:val="00273E9C"/>
    <w:rsid w:val="00274A85"/>
    <w:rsid w:val="00280BFA"/>
    <w:rsid w:val="00286517"/>
    <w:rsid w:val="002A01D5"/>
    <w:rsid w:val="002A074A"/>
    <w:rsid w:val="002A08F7"/>
    <w:rsid w:val="002A3E83"/>
    <w:rsid w:val="002A4459"/>
    <w:rsid w:val="002A5781"/>
    <w:rsid w:val="002A5FD6"/>
    <w:rsid w:val="002B1109"/>
    <w:rsid w:val="002B2F57"/>
    <w:rsid w:val="002B3707"/>
    <w:rsid w:val="002B3DAF"/>
    <w:rsid w:val="002C0249"/>
    <w:rsid w:val="002C09F0"/>
    <w:rsid w:val="002C12BE"/>
    <w:rsid w:val="002C22E4"/>
    <w:rsid w:val="002D05A8"/>
    <w:rsid w:val="002D0EE5"/>
    <w:rsid w:val="002D1515"/>
    <w:rsid w:val="002D16E3"/>
    <w:rsid w:val="002D5FA5"/>
    <w:rsid w:val="002D6FF9"/>
    <w:rsid w:val="002E00F9"/>
    <w:rsid w:val="002E2A9E"/>
    <w:rsid w:val="002E47AE"/>
    <w:rsid w:val="002E693B"/>
    <w:rsid w:val="002E6EF2"/>
    <w:rsid w:val="002E756B"/>
    <w:rsid w:val="002F02CF"/>
    <w:rsid w:val="002F17B2"/>
    <w:rsid w:val="002F29C4"/>
    <w:rsid w:val="002F2DFB"/>
    <w:rsid w:val="002F3897"/>
    <w:rsid w:val="002F434C"/>
    <w:rsid w:val="00306C78"/>
    <w:rsid w:val="00312ACF"/>
    <w:rsid w:val="00315F39"/>
    <w:rsid w:val="00316ACC"/>
    <w:rsid w:val="003210AD"/>
    <w:rsid w:val="00321D49"/>
    <w:rsid w:val="0032411C"/>
    <w:rsid w:val="00325560"/>
    <w:rsid w:val="00332CCF"/>
    <w:rsid w:val="00333136"/>
    <w:rsid w:val="00337483"/>
    <w:rsid w:val="003375B5"/>
    <w:rsid w:val="00343A95"/>
    <w:rsid w:val="003547F5"/>
    <w:rsid w:val="00354D7A"/>
    <w:rsid w:val="00354FCB"/>
    <w:rsid w:val="00355E8F"/>
    <w:rsid w:val="00356704"/>
    <w:rsid w:val="0036700A"/>
    <w:rsid w:val="00370DB1"/>
    <w:rsid w:val="00371D90"/>
    <w:rsid w:val="00372D90"/>
    <w:rsid w:val="003737F7"/>
    <w:rsid w:val="00373E19"/>
    <w:rsid w:val="00375AFD"/>
    <w:rsid w:val="003818D4"/>
    <w:rsid w:val="00384235"/>
    <w:rsid w:val="00386093"/>
    <w:rsid w:val="00386432"/>
    <w:rsid w:val="00390B95"/>
    <w:rsid w:val="00390CE1"/>
    <w:rsid w:val="00390ECC"/>
    <w:rsid w:val="00393278"/>
    <w:rsid w:val="0039723A"/>
    <w:rsid w:val="0039779F"/>
    <w:rsid w:val="003A009E"/>
    <w:rsid w:val="003A1741"/>
    <w:rsid w:val="003A2F0B"/>
    <w:rsid w:val="003A44EA"/>
    <w:rsid w:val="003B3EF7"/>
    <w:rsid w:val="003B6D1A"/>
    <w:rsid w:val="003B7B4B"/>
    <w:rsid w:val="003C441F"/>
    <w:rsid w:val="003C5C7E"/>
    <w:rsid w:val="003C7A38"/>
    <w:rsid w:val="003D0BBC"/>
    <w:rsid w:val="003D0CB1"/>
    <w:rsid w:val="003D3A7A"/>
    <w:rsid w:val="003D40B5"/>
    <w:rsid w:val="003D4682"/>
    <w:rsid w:val="003E7BC6"/>
    <w:rsid w:val="003F4B05"/>
    <w:rsid w:val="003F6A71"/>
    <w:rsid w:val="004004D4"/>
    <w:rsid w:val="00400540"/>
    <w:rsid w:val="00402015"/>
    <w:rsid w:val="0040402F"/>
    <w:rsid w:val="004041E2"/>
    <w:rsid w:val="004076C8"/>
    <w:rsid w:val="00412543"/>
    <w:rsid w:val="0042785A"/>
    <w:rsid w:val="00431004"/>
    <w:rsid w:val="004455B1"/>
    <w:rsid w:val="00453D5C"/>
    <w:rsid w:val="00455C38"/>
    <w:rsid w:val="004563A5"/>
    <w:rsid w:val="00460484"/>
    <w:rsid w:val="00460BC3"/>
    <w:rsid w:val="0046269A"/>
    <w:rsid w:val="00466824"/>
    <w:rsid w:val="00466CB1"/>
    <w:rsid w:val="00470999"/>
    <w:rsid w:val="00471FDE"/>
    <w:rsid w:val="004736FA"/>
    <w:rsid w:val="00473E73"/>
    <w:rsid w:val="00477BE0"/>
    <w:rsid w:val="004822B9"/>
    <w:rsid w:val="004826C8"/>
    <w:rsid w:val="004943DB"/>
    <w:rsid w:val="004975EA"/>
    <w:rsid w:val="004979C1"/>
    <w:rsid w:val="004A00B3"/>
    <w:rsid w:val="004A5038"/>
    <w:rsid w:val="004A5FA8"/>
    <w:rsid w:val="004A758E"/>
    <w:rsid w:val="004A7721"/>
    <w:rsid w:val="004A782F"/>
    <w:rsid w:val="004B20AB"/>
    <w:rsid w:val="004B32D8"/>
    <w:rsid w:val="004C147C"/>
    <w:rsid w:val="004C2979"/>
    <w:rsid w:val="004C7C1C"/>
    <w:rsid w:val="004D680A"/>
    <w:rsid w:val="004D7665"/>
    <w:rsid w:val="004D7FC2"/>
    <w:rsid w:val="004E0D06"/>
    <w:rsid w:val="004E126C"/>
    <w:rsid w:val="004E61FA"/>
    <w:rsid w:val="004F09A1"/>
    <w:rsid w:val="004F5A8D"/>
    <w:rsid w:val="0050044D"/>
    <w:rsid w:val="005047A5"/>
    <w:rsid w:val="005107BB"/>
    <w:rsid w:val="00511044"/>
    <w:rsid w:val="005125AA"/>
    <w:rsid w:val="00513987"/>
    <w:rsid w:val="0051578B"/>
    <w:rsid w:val="00515A9B"/>
    <w:rsid w:val="00516A41"/>
    <w:rsid w:val="00522890"/>
    <w:rsid w:val="0052717C"/>
    <w:rsid w:val="005306B3"/>
    <w:rsid w:val="0053122C"/>
    <w:rsid w:val="00531EA6"/>
    <w:rsid w:val="005348AF"/>
    <w:rsid w:val="0054064F"/>
    <w:rsid w:val="00551734"/>
    <w:rsid w:val="00552811"/>
    <w:rsid w:val="00562CCA"/>
    <w:rsid w:val="00564FC2"/>
    <w:rsid w:val="00565384"/>
    <w:rsid w:val="0057054B"/>
    <w:rsid w:val="00571E93"/>
    <w:rsid w:val="0057369D"/>
    <w:rsid w:val="00573AE8"/>
    <w:rsid w:val="005776CC"/>
    <w:rsid w:val="005824E6"/>
    <w:rsid w:val="0058566D"/>
    <w:rsid w:val="005861D9"/>
    <w:rsid w:val="00590AE4"/>
    <w:rsid w:val="005A1F0D"/>
    <w:rsid w:val="005A6768"/>
    <w:rsid w:val="005B151F"/>
    <w:rsid w:val="005B31EB"/>
    <w:rsid w:val="005B4C37"/>
    <w:rsid w:val="005B5AA6"/>
    <w:rsid w:val="005B76D4"/>
    <w:rsid w:val="005D0093"/>
    <w:rsid w:val="005D3CB2"/>
    <w:rsid w:val="005D680B"/>
    <w:rsid w:val="005E046A"/>
    <w:rsid w:val="005E23FE"/>
    <w:rsid w:val="005E3B06"/>
    <w:rsid w:val="005E79C0"/>
    <w:rsid w:val="005F079B"/>
    <w:rsid w:val="005F1738"/>
    <w:rsid w:val="005F4133"/>
    <w:rsid w:val="005F42E6"/>
    <w:rsid w:val="005F62B9"/>
    <w:rsid w:val="005F72AC"/>
    <w:rsid w:val="0060195C"/>
    <w:rsid w:val="00601B7D"/>
    <w:rsid w:val="00603966"/>
    <w:rsid w:val="0060661E"/>
    <w:rsid w:val="006070E1"/>
    <w:rsid w:val="00607EAB"/>
    <w:rsid w:val="00611237"/>
    <w:rsid w:val="00612E60"/>
    <w:rsid w:val="0061475A"/>
    <w:rsid w:val="006249B4"/>
    <w:rsid w:val="00624F89"/>
    <w:rsid w:val="00626073"/>
    <w:rsid w:val="00627056"/>
    <w:rsid w:val="00632603"/>
    <w:rsid w:val="00632A2E"/>
    <w:rsid w:val="00635AA7"/>
    <w:rsid w:val="00636BFF"/>
    <w:rsid w:val="006372B7"/>
    <w:rsid w:val="006400B7"/>
    <w:rsid w:val="0064064B"/>
    <w:rsid w:val="006457AB"/>
    <w:rsid w:val="00646ADC"/>
    <w:rsid w:val="006536A7"/>
    <w:rsid w:val="0065572D"/>
    <w:rsid w:val="0066000A"/>
    <w:rsid w:val="006613BC"/>
    <w:rsid w:val="006647DA"/>
    <w:rsid w:val="00664CCE"/>
    <w:rsid w:val="00665E14"/>
    <w:rsid w:val="006666DE"/>
    <w:rsid w:val="006706EA"/>
    <w:rsid w:val="00675241"/>
    <w:rsid w:val="00680DC6"/>
    <w:rsid w:val="00687E48"/>
    <w:rsid w:val="00691003"/>
    <w:rsid w:val="00692184"/>
    <w:rsid w:val="0069479C"/>
    <w:rsid w:val="00696CE0"/>
    <w:rsid w:val="0069734C"/>
    <w:rsid w:val="0069791A"/>
    <w:rsid w:val="006A0D6D"/>
    <w:rsid w:val="006A1BE3"/>
    <w:rsid w:val="006B024E"/>
    <w:rsid w:val="006B125C"/>
    <w:rsid w:val="006B3AA0"/>
    <w:rsid w:val="006B6DBF"/>
    <w:rsid w:val="006C0409"/>
    <w:rsid w:val="006C2C37"/>
    <w:rsid w:val="006C2F6C"/>
    <w:rsid w:val="006D22FC"/>
    <w:rsid w:val="006E16C7"/>
    <w:rsid w:val="006E2722"/>
    <w:rsid w:val="006E5847"/>
    <w:rsid w:val="006E5AA2"/>
    <w:rsid w:val="006E5D32"/>
    <w:rsid w:val="006E74D8"/>
    <w:rsid w:val="006E7F6C"/>
    <w:rsid w:val="006F2A95"/>
    <w:rsid w:val="006F59DB"/>
    <w:rsid w:val="006F7BF1"/>
    <w:rsid w:val="006F7D89"/>
    <w:rsid w:val="00701806"/>
    <w:rsid w:val="00704F1C"/>
    <w:rsid w:val="00704FD7"/>
    <w:rsid w:val="007125AB"/>
    <w:rsid w:val="0071307E"/>
    <w:rsid w:val="0071596F"/>
    <w:rsid w:val="00717ADE"/>
    <w:rsid w:val="00717BA5"/>
    <w:rsid w:val="00720E4B"/>
    <w:rsid w:val="00727456"/>
    <w:rsid w:val="00731AA4"/>
    <w:rsid w:val="00736BA6"/>
    <w:rsid w:val="00737E90"/>
    <w:rsid w:val="00744BC1"/>
    <w:rsid w:val="00744CA4"/>
    <w:rsid w:val="00746E54"/>
    <w:rsid w:val="00750EFF"/>
    <w:rsid w:val="0075158A"/>
    <w:rsid w:val="00755E9B"/>
    <w:rsid w:val="00757231"/>
    <w:rsid w:val="00760E4F"/>
    <w:rsid w:val="00765AEC"/>
    <w:rsid w:val="0076655E"/>
    <w:rsid w:val="00774C76"/>
    <w:rsid w:val="00777A2C"/>
    <w:rsid w:val="007816D5"/>
    <w:rsid w:val="00782EB1"/>
    <w:rsid w:val="00783B13"/>
    <w:rsid w:val="00792BDC"/>
    <w:rsid w:val="007A2C9C"/>
    <w:rsid w:val="007A3685"/>
    <w:rsid w:val="007A6D9E"/>
    <w:rsid w:val="007B0404"/>
    <w:rsid w:val="007B2426"/>
    <w:rsid w:val="007B30C1"/>
    <w:rsid w:val="007B3D13"/>
    <w:rsid w:val="007B71FC"/>
    <w:rsid w:val="007C0BCE"/>
    <w:rsid w:val="007C6C25"/>
    <w:rsid w:val="007C752F"/>
    <w:rsid w:val="007D23B8"/>
    <w:rsid w:val="007D2439"/>
    <w:rsid w:val="007D5909"/>
    <w:rsid w:val="007D6496"/>
    <w:rsid w:val="007D7847"/>
    <w:rsid w:val="007E137F"/>
    <w:rsid w:val="007E1676"/>
    <w:rsid w:val="007E2842"/>
    <w:rsid w:val="007E2F0D"/>
    <w:rsid w:val="007F1265"/>
    <w:rsid w:val="007F1495"/>
    <w:rsid w:val="007F2586"/>
    <w:rsid w:val="007F3CBB"/>
    <w:rsid w:val="00800226"/>
    <w:rsid w:val="0080111C"/>
    <w:rsid w:val="00805BF1"/>
    <w:rsid w:val="008109D1"/>
    <w:rsid w:val="00811CBC"/>
    <w:rsid w:val="008176C3"/>
    <w:rsid w:val="00822B0C"/>
    <w:rsid w:val="00826972"/>
    <w:rsid w:val="008347F9"/>
    <w:rsid w:val="00835506"/>
    <w:rsid w:val="0084062F"/>
    <w:rsid w:val="00844196"/>
    <w:rsid w:val="00845822"/>
    <w:rsid w:val="00847596"/>
    <w:rsid w:val="00857664"/>
    <w:rsid w:val="008612CE"/>
    <w:rsid w:val="00861CCB"/>
    <w:rsid w:val="00862601"/>
    <w:rsid w:val="00863B8C"/>
    <w:rsid w:val="00865D2E"/>
    <w:rsid w:val="00871877"/>
    <w:rsid w:val="00873E24"/>
    <w:rsid w:val="008755EF"/>
    <w:rsid w:val="008774F9"/>
    <w:rsid w:val="008867AB"/>
    <w:rsid w:val="008901BC"/>
    <w:rsid w:val="00894881"/>
    <w:rsid w:val="008A460A"/>
    <w:rsid w:val="008B1167"/>
    <w:rsid w:val="008B2A93"/>
    <w:rsid w:val="008B2F93"/>
    <w:rsid w:val="008D13C6"/>
    <w:rsid w:val="008D2732"/>
    <w:rsid w:val="008D72F1"/>
    <w:rsid w:val="008E107C"/>
    <w:rsid w:val="008E1EC8"/>
    <w:rsid w:val="008E1ECF"/>
    <w:rsid w:val="008E2610"/>
    <w:rsid w:val="008E37B0"/>
    <w:rsid w:val="008F0624"/>
    <w:rsid w:val="008F2A44"/>
    <w:rsid w:val="008F43B7"/>
    <w:rsid w:val="00900AA7"/>
    <w:rsid w:val="0090223C"/>
    <w:rsid w:val="009055C9"/>
    <w:rsid w:val="00907977"/>
    <w:rsid w:val="00907C8C"/>
    <w:rsid w:val="00911A60"/>
    <w:rsid w:val="00911E93"/>
    <w:rsid w:val="00915B06"/>
    <w:rsid w:val="00916CC9"/>
    <w:rsid w:val="00920879"/>
    <w:rsid w:val="00921B01"/>
    <w:rsid w:val="00930588"/>
    <w:rsid w:val="009348C3"/>
    <w:rsid w:val="009412CC"/>
    <w:rsid w:val="009454FD"/>
    <w:rsid w:val="009525F1"/>
    <w:rsid w:val="00955B77"/>
    <w:rsid w:val="009567C4"/>
    <w:rsid w:val="00964884"/>
    <w:rsid w:val="00965925"/>
    <w:rsid w:val="00970003"/>
    <w:rsid w:val="00972FCA"/>
    <w:rsid w:val="00973EA4"/>
    <w:rsid w:val="00975540"/>
    <w:rsid w:val="00975A7D"/>
    <w:rsid w:val="0098094D"/>
    <w:rsid w:val="0098540F"/>
    <w:rsid w:val="00985E25"/>
    <w:rsid w:val="00987DF8"/>
    <w:rsid w:val="00991E59"/>
    <w:rsid w:val="00993E21"/>
    <w:rsid w:val="009965A3"/>
    <w:rsid w:val="009967AA"/>
    <w:rsid w:val="009A1989"/>
    <w:rsid w:val="009A25DE"/>
    <w:rsid w:val="009A3B25"/>
    <w:rsid w:val="009A5461"/>
    <w:rsid w:val="009B36D7"/>
    <w:rsid w:val="009B7DDF"/>
    <w:rsid w:val="009C144B"/>
    <w:rsid w:val="009C27F7"/>
    <w:rsid w:val="009C5E4C"/>
    <w:rsid w:val="009D07DD"/>
    <w:rsid w:val="009D359A"/>
    <w:rsid w:val="009D37CB"/>
    <w:rsid w:val="009D5571"/>
    <w:rsid w:val="009D56BF"/>
    <w:rsid w:val="009E4716"/>
    <w:rsid w:val="009E54B4"/>
    <w:rsid w:val="009E647B"/>
    <w:rsid w:val="009E7D5C"/>
    <w:rsid w:val="009F2A36"/>
    <w:rsid w:val="009F4AC6"/>
    <w:rsid w:val="009F64E5"/>
    <w:rsid w:val="00A018C7"/>
    <w:rsid w:val="00A07582"/>
    <w:rsid w:val="00A1173E"/>
    <w:rsid w:val="00A15C64"/>
    <w:rsid w:val="00A26209"/>
    <w:rsid w:val="00A30689"/>
    <w:rsid w:val="00A32851"/>
    <w:rsid w:val="00A3495D"/>
    <w:rsid w:val="00A37724"/>
    <w:rsid w:val="00A4078D"/>
    <w:rsid w:val="00A4243D"/>
    <w:rsid w:val="00A46152"/>
    <w:rsid w:val="00A548CC"/>
    <w:rsid w:val="00A54DB5"/>
    <w:rsid w:val="00A56302"/>
    <w:rsid w:val="00A64D92"/>
    <w:rsid w:val="00A6684C"/>
    <w:rsid w:val="00A74B72"/>
    <w:rsid w:val="00A81142"/>
    <w:rsid w:val="00A81495"/>
    <w:rsid w:val="00A8203D"/>
    <w:rsid w:val="00A843E1"/>
    <w:rsid w:val="00A849CC"/>
    <w:rsid w:val="00A93F9C"/>
    <w:rsid w:val="00A945AA"/>
    <w:rsid w:val="00A97143"/>
    <w:rsid w:val="00AA0602"/>
    <w:rsid w:val="00AA1F45"/>
    <w:rsid w:val="00AA36E7"/>
    <w:rsid w:val="00AA7AE6"/>
    <w:rsid w:val="00AA7B85"/>
    <w:rsid w:val="00AB6005"/>
    <w:rsid w:val="00AB6A95"/>
    <w:rsid w:val="00AC2312"/>
    <w:rsid w:val="00AC27C9"/>
    <w:rsid w:val="00AC3096"/>
    <w:rsid w:val="00AC488C"/>
    <w:rsid w:val="00AC5090"/>
    <w:rsid w:val="00AD1956"/>
    <w:rsid w:val="00AD201B"/>
    <w:rsid w:val="00AD4EE0"/>
    <w:rsid w:val="00AD6A19"/>
    <w:rsid w:val="00AE4284"/>
    <w:rsid w:val="00AE5C55"/>
    <w:rsid w:val="00AE65D4"/>
    <w:rsid w:val="00AF1A18"/>
    <w:rsid w:val="00AF24AD"/>
    <w:rsid w:val="00AF30BC"/>
    <w:rsid w:val="00B018D5"/>
    <w:rsid w:val="00B01E22"/>
    <w:rsid w:val="00B05349"/>
    <w:rsid w:val="00B06D8F"/>
    <w:rsid w:val="00B10555"/>
    <w:rsid w:val="00B13BF0"/>
    <w:rsid w:val="00B13C25"/>
    <w:rsid w:val="00B150B4"/>
    <w:rsid w:val="00B1713E"/>
    <w:rsid w:val="00B219FD"/>
    <w:rsid w:val="00B24E13"/>
    <w:rsid w:val="00B266D7"/>
    <w:rsid w:val="00B26761"/>
    <w:rsid w:val="00B30771"/>
    <w:rsid w:val="00B4113D"/>
    <w:rsid w:val="00B41CB2"/>
    <w:rsid w:val="00B468FD"/>
    <w:rsid w:val="00B46A5A"/>
    <w:rsid w:val="00B54AEA"/>
    <w:rsid w:val="00B5561F"/>
    <w:rsid w:val="00B56DD4"/>
    <w:rsid w:val="00B64443"/>
    <w:rsid w:val="00B712A8"/>
    <w:rsid w:val="00B71497"/>
    <w:rsid w:val="00B721C5"/>
    <w:rsid w:val="00B87142"/>
    <w:rsid w:val="00B87390"/>
    <w:rsid w:val="00B87768"/>
    <w:rsid w:val="00B90D09"/>
    <w:rsid w:val="00BA4155"/>
    <w:rsid w:val="00BA5BDF"/>
    <w:rsid w:val="00BA6AEB"/>
    <w:rsid w:val="00BB32B2"/>
    <w:rsid w:val="00BB43FE"/>
    <w:rsid w:val="00BB48A8"/>
    <w:rsid w:val="00BC348A"/>
    <w:rsid w:val="00BC60B7"/>
    <w:rsid w:val="00BD0844"/>
    <w:rsid w:val="00BD1284"/>
    <w:rsid w:val="00BD2371"/>
    <w:rsid w:val="00BE1436"/>
    <w:rsid w:val="00BE2306"/>
    <w:rsid w:val="00BE27D2"/>
    <w:rsid w:val="00BE4EE0"/>
    <w:rsid w:val="00BE6851"/>
    <w:rsid w:val="00BF0766"/>
    <w:rsid w:val="00BF4A88"/>
    <w:rsid w:val="00BF51D9"/>
    <w:rsid w:val="00C005EE"/>
    <w:rsid w:val="00C01D86"/>
    <w:rsid w:val="00C04318"/>
    <w:rsid w:val="00C05E1E"/>
    <w:rsid w:val="00C0677B"/>
    <w:rsid w:val="00C10391"/>
    <w:rsid w:val="00C1048B"/>
    <w:rsid w:val="00C12FB8"/>
    <w:rsid w:val="00C130A4"/>
    <w:rsid w:val="00C16A60"/>
    <w:rsid w:val="00C16A8D"/>
    <w:rsid w:val="00C30C9E"/>
    <w:rsid w:val="00C33CF9"/>
    <w:rsid w:val="00C36D87"/>
    <w:rsid w:val="00C44F3F"/>
    <w:rsid w:val="00C45FAE"/>
    <w:rsid w:val="00C51BAC"/>
    <w:rsid w:val="00C5361C"/>
    <w:rsid w:val="00C57331"/>
    <w:rsid w:val="00C632EE"/>
    <w:rsid w:val="00C7195F"/>
    <w:rsid w:val="00C74078"/>
    <w:rsid w:val="00C770B3"/>
    <w:rsid w:val="00C82A82"/>
    <w:rsid w:val="00C84CBF"/>
    <w:rsid w:val="00C8598B"/>
    <w:rsid w:val="00C872C1"/>
    <w:rsid w:val="00C87CC2"/>
    <w:rsid w:val="00C9370B"/>
    <w:rsid w:val="00CA1BDD"/>
    <w:rsid w:val="00CA2918"/>
    <w:rsid w:val="00CA5422"/>
    <w:rsid w:val="00CB1B2C"/>
    <w:rsid w:val="00CB41BF"/>
    <w:rsid w:val="00CB568B"/>
    <w:rsid w:val="00CB64CE"/>
    <w:rsid w:val="00CB658F"/>
    <w:rsid w:val="00CC0255"/>
    <w:rsid w:val="00CC6AEF"/>
    <w:rsid w:val="00CD03FC"/>
    <w:rsid w:val="00CD25BF"/>
    <w:rsid w:val="00CD3A79"/>
    <w:rsid w:val="00CD5AC4"/>
    <w:rsid w:val="00CD5FE0"/>
    <w:rsid w:val="00CE0CC5"/>
    <w:rsid w:val="00CE0EF5"/>
    <w:rsid w:val="00CE13F5"/>
    <w:rsid w:val="00CE1471"/>
    <w:rsid w:val="00CE2F3F"/>
    <w:rsid w:val="00CE4A89"/>
    <w:rsid w:val="00CE561F"/>
    <w:rsid w:val="00CE6672"/>
    <w:rsid w:val="00CF0CDD"/>
    <w:rsid w:val="00CF4DED"/>
    <w:rsid w:val="00D01154"/>
    <w:rsid w:val="00D03B4B"/>
    <w:rsid w:val="00D05B36"/>
    <w:rsid w:val="00D060C2"/>
    <w:rsid w:val="00D10A1D"/>
    <w:rsid w:val="00D112FB"/>
    <w:rsid w:val="00D1387E"/>
    <w:rsid w:val="00D138E7"/>
    <w:rsid w:val="00D1622F"/>
    <w:rsid w:val="00D22EBB"/>
    <w:rsid w:val="00D245C8"/>
    <w:rsid w:val="00D25B98"/>
    <w:rsid w:val="00D2709F"/>
    <w:rsid w:val="00D30511"/>
    <w:rsid w:val="00D32D63"/>
    <w:rsid w:val="00D33CE5"/>
    <w:rsid w:val="00D35FFB"/>
    <w:rsid w:val="00D3735A"/>
    <w:rsid w:val="00D404EE"/>
    <w:rsid w:val="00D40712"/>
    <w:rsid w:val="00D407AF"/>
    <w:rsid w:val="00D41135"/>
    <w:rsid w:val="00D43610"/>
    <w:rsid w:val="00D441F5"/>
    <w:rsid w:val="00D46B49"/>
    <w:rsid w:val="00D63582"/>
    <w:rsid w:val="00D6387D"/>
    <w:rsid w:val="00D64648"/>
    <w:rsid w:val="00D70368"/>
    <w:rsid w:val="00D72510"/>
    <w:rsid w:val="00D75251"/>
    <w:rsid w:val="00D75ACA"/>
    <w:rsid w:val="00D868E4"/>
    <w:rsid w:val="00D90414"/>
    <w:rsid w:val="00D91A76"/>
    <w:rsid w:val="00D92D9E"/>
    <w:rsid w:val="00D94CA8"/>
    <w:rsid w:val="00D96511"/>
    <w:rsid w:val="00DA185A"/>
    <w:rsid w:val="00DA221B"/>
    <w:rsid w:val="00DA3829"/>
    <w:rsid w:val="00DA415F"/>
    <w:rsid w:val="00DA67B7"/>
    <w:rsid w:val="00DA6F5F"/>
    <w:rsid w:val="00DB057B"/>
    <w:rsid w:val="00DB5D13"/>
    <w:rsid w:val="00DC0985"/>
    <w:rsid w:val="00DC430C"/>
    <w:rsid w:val="00DC4682"/>
    <w:rsid w:val="00DC7606"/>
    <w:rsid w:val="00DD5D10"/>
    <w:rsid w:val="00DE212D"/>
    <w:rsid w:val="00DE222A"/>
    <w:rsid w:val="00DF06DB"/>
    <w:rsid w:val="00DF565A"/>
    <w:rsid w:val="00E054A6"/>
    <w:rsid w:val="00E07EC0"/>
    <w:rsid w:val="00E14493"/>
    <w:rsid w:val="00E163CA"/>
    <w:rsid w:val="00E20DC5"/>
    <w:rsid w:val="00E22CE4"/>
    <w:rsid w:val="00E23082"/>
    <w:rsid w:val="00E279E8"/>
    <w:rsid w:val="00E300DC"/>
    <w:rsid w:val="00E30270"/>
    <w:rsid w:val="00E3184F"/>
    <w:rsid w:val="00E348F8"/>
    <w:rsid w:val="00E349D7"/>
    <w:rsid w:val="00E3524A"/>
    <w:rsid w:val="00E3593D"/>
    <w:rsid w:val="00E41DF5"/>
    <w:rsid w:val="00E42DC8"/>
    <w:rsid w:val="00E44523"/>
    <w:rsid w:val="00E47561"/>
    <w:rsid w:val="00E512BD"/>
    <w:rsid w:val="00E57EC4"/>
    <w:rsid w:val="00E614AD"/>
    <w:rsid w:val="00E61FD6"/>
    <w:rsid w:val="00E6637E"/>
    <w:rsid w:val="00E668FD"/>
    <w:rsid w:val="00E67637"/>
    <w:rsid w:val="00E725FB"/>
    <w:rsid w:val="00E7422F"/>
    <w:rsid w:val="00E76842"/>
    <w:rsid w:val="00E76D03"/>
    <w:rsid w:val="00E77753"/>
    <w:rsid w:val="00E80F36"/>
    <w:rsid w:val="00E851DD"/>
    <w:rsid w:val="00E86011"/>
    <w:rsid w:val="00E9316C"/>
    <w:rsid w:val="00E93B92"/>
    <w:rsid w:val="00E962AA"/>
    <w:rsid w:val="00E96C9C"/>
    <w:rsid w:val="00EA415F"/>
    <w:rsid w:val="00EB7D1D"/>
    <w:rsid w:val="00EC2FA2"/>
    <w:rsid w:val="00EC3653"/>
    <w:rsid w:val="00EC7CDA"/>
    <w:rsid w:val="00ED7955"/>
    <w:rsid w:val="00EE019F"/>
    <w:rsid w:val="00EE1A55"/>
    <w:rsid w:val="00EE2335"/>
    <w:rsid w:val="00EE3A8A"/>
    <w:rsid w:val="00EF3F17"/>
    <w:rsid w:val="00EF4423"/>
    <w:rsid w:val="00EF6F9B"/>
    <w:rsid w:val="00EF78F5"/>
    <w:rsid w:val="00EF792C"/>
    <w:rsid w:val="00F10BD6"/>
    <w:rsid w:val="00F154D2"/>
    <w:rsid w:val="00F17CB1"/>
    <w:rsid w:val="00F17D58"/>
    <w:rsid w:val="00F20EC0"/>
    <w:rsid w:val="00F23EED"/>
    <w:rsid w:val="00F24E6A"/>
    <w:rsid w:val="00F27D7C"/>
    <w:rsid w:val="00F302BD"/>
    <w:rsid w:val="00F32D46"/>
    <w:rsid w:val="00F368CB"/>
    <w:rsid w:val="00F36CE1"/>
    <w:rsid w:val="00F40AA0"/>
    <w:rsid w:val="00F445B8"/>
    <w:rsid w:val="00F52095"/>
    <w:rsid w:val="00F52CE8"/>
    <w:rsid w:val="00F55DEA"/>
    <w:rsid w:val="00F56C8D"/>
    <w:rsid w:val="00F57A25"/>
    <w:rsid w:val="00F60A45"/>
    <w:rsid w:val="00F60EE7"/>
    <w:rsid w:val="00F6509A"/>
    <w:rsid w:val="00F6579B"/>
    <w:rsid w:val="00F65AD8"/>
    <w:rsid w:val="00F66FC6"/>
    <w:rsid w:val="00F67FEF"/>
    <w:rsid w:val="00F715D2"/>
    <w:rsid w:val="00F81BE4"/>
    <w:rsid w:val="00F8525F"/>
    <w:rsid w:val="00F85476"/>
    <w:rsid w:val="00F907D3"/>
    <w:rsid w:val="00F912C9"/>
    <w:rsid w:val="00F9335C"/>
    <w:rsid w:val="00F951CA"/>
    <w:rsid w:val="00F97369"/>
    <w:rsid w:val="00F97494"/>
    <w:rsid w:val="00FA05C1"/>
    <w:rsid w:val="00FA45B6"/>
    <w:rsid w:val="00FA4F5D"/>
    <w:rsid w:val="00FA6734"/>
    <w:rsid w:val="00FA6AFC"/>
    <w:rsid w:val="00FB0010"/>
    <w:rsid w:val="00FB499B"/>
    <w:rsid w:val="00FB7C4B"/>
    <w:rsid w:val="00FC0FE3"/>
    <w:rsid w:val="00FC19A6"/>
    <w:rsid w:val="00FC44B1"/>
    <w:rsid w:val="00FC60C2"/>
    <w:rsid w:val="00FC7A17"/>
    <w:rsid w:val="00FC7BF0"/>
    <w:rsid w:val="00FD0689"/>
    <w:rsid w:val="00FD30EC"/>
    <w:rsid w:val="00FD3637"/>
    <w:rsid w:val="00FD5C73"/>
    <w:rsid w:val="00FE1A42"/>
    <w:rsid w:val="00FE1C58"/>
    <w:rsid w:val="00FE4F2C"/>
    <w:rsid w:val="00FF5938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4C03B37"/>
  <w15:docId w15:val="{6A45C9AA-ADFC-4B1E-A019-9481384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4682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3737F7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4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1109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E212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DE212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m">
    <w:name w:val="Title"/>
    <w:basedOn w:val="Norml"/>
    <w:qFormat/>
    <w:rsid w:val="00DE212D"/>
    <w:pPr>
      <w:widowControl w:val="0"/>
      <w:jc w:val="center"/>
    </w:pPr>
    <w:rPr>
      <w:smallCaps/>
      <w:sz w:val="34"/>
      <w:szCs w:val="20"/>
    </w:rPr>
  </w:style>
  <w:style w:type="table" w:styleId="Rcsostblzat">
    <w:name w:val="Table Grid"/>
    <w:basedOn w:val="Normltblzat"/>
    <w:uiPriority w:val="59"/>
    <w:rsid w:val="00DE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3737F7"/>
    <w:pPr>
      <w:spacing w:line="360" w:lineRule="auto"/>
      <w:jc w:val="both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47A5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5047A5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7B24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2426"/>
  </w:style>
  <w:style w:type="character" w:styleId="Lbjegyzet-hivatkozs">
    <w:name w:val="footnote reference"/>
    <w:rsid w:val="007B2426"/>
    <w:rPr>
      <w:vertAlign w:val="superscript"/>
    </w:rPr>
  </w:style>
  <w:style w:type="paragraph" w:customStyle="1" w:styleId="Default">
    <w:name w:val="Default"/>
    <w:rsid w:val="000166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E77753"/>
    <w:rPr>
      <w:sz w:val="24"/>
      <w:szCs w:val="24"/>
    </w:rPr>
  </w:style>
  <w:style w:type="character" w:customStyle="1" w:styleId="llbChar">
    <w:name w:val="Élőláb Char"/>
    <w:link w:val="llb"/>
    <w:uiPriority w:val="99"/>
    <w:rsid w:val="00E77753"/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8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987DF8"/>
    <w:rPr>
      <w:rFonts w:ascii="Courier New" w:hAnsi="Courier New" w:cs="Courier New"/>
    </w:rPr>
  </w:style>
  <w:style w:type="paragraph" w:styleId="NormlWeb">
    <w:name w:val="Normal (Web)"/>
    <w:basedOn w:val="Norml"/>
    <w:uiPriority w:val="99"/>
    <w:unhideWhenUsed/>
    <w:rsid w:val="00987DF8"/>
    <w:pPr>
      <w:autoSpaceDE/>
      <w:autoSpaceDN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2676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A548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Bekezdsalapbettpusa"/>
    <w:rsid w:val="00B05349"/>
  </w:style>
  <w:style w:type="paragraph" w:styleId="Csakszveg">
    <w:name w:val="Plain Text"/>
    <w:basedOn w:val="Norml"/>
    <w:link w:val="CsakszvegChar"/>
    <w:uiPriority w:val="99"/>
    <w:unhideWhenUsed/>
    <w:qFormat/>
    <w:rsid w:val="00E23082"/>
    <w:pPr>
      <w:autoSpaceDE/>
      <w:autoSpaceDN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E23082"/>
    <w:rPr>
      <w:rFonts w:ascii="Consolas" w:eastAsia="Calibri" w:hAnsi="Consolas"/>
      <w:sz w:val="21"/>
      <w:szCs w:val="21"/>
      <w:lang w:eastAsia="en-US"/>
    </w:rPr>
  </w:style>
  <w:style w:type="character" w:customStyle="1" w:styleId="Cmsor7Char">
    <w:name w:val="Címsor 7 Char"/>
    <w:link w:val="Cmsor7"/>
    <w:uiPriority w:val="9"/>
    <w:semiHidden/>
    <w:rsid w:val="002B1109"/>
    <w:rPr>
      <w:rFonts w:ascii="Calibri" w:eastAsia="Times New Roman" w:hAnsi="Calibri" w:cs="Times New Roman"/>
      <w:sz w:val="24"/>
      <w:szCs w:val="24"/>
    </w:rPr>
  </w:style>
  <w:style w:type="paragraph" w:customStyle="1" w:styleId="Tblzattartalom">
    <w:name w:val="Táblázattartalom"/>
    <w:basedOn w:val="Norml"/>
    <w:rsid w:val="00FC7BF0"/>
    <w:pPr>
      <w:widowControl w:val="0"/>
      <w:suppressLineNumbers/>
      <w:suppressAutoHyphens/>
      <w:autoSpaceDE/>
      <w:autoSpaceDN/>
    </w:pPr>
    <w:rPr>
      <w:rFonts w:eastAsia="Arial Unicode MS" w:cs="Mangal"/>
      <w:kern w:val="1"/>
      <w:lang w:eastAsia="hi-IN" w:bidi="hi-IN"/>
    </w:rPr>
  </w:style>
  <w:style w:type="character" w:styleId="Jegyzethivatkozs">
    <w:name w:val="annotation reference"/>
    <w:uiPriority w:val="99"/>
    <w:semiHidden/>
    <w:unhideWhenUsed/>
    <w:rsid w:val="00FC7B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7BF0"/>
    <w:pPr>
      <w:autoSpaceDE/>
      <w:autoSpaceDN/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JegyzetszvegChar">
    <w:name w:val="Jegyzetszöveg Char"/>
    <w:link w:val="Jegyzetszveg"/>
    <w:uiPriority w:val="99"/>
    <w:semiHidden/>
    <w:rsid w:val="00FC7BF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34">
      <w:bodyDiv w:val="1"/>
      <w:marLeft w:val="680"/>
      <w:marRight w:val="45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6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2.emf"/><Relationship Id="rId1" Type="http://schemas.openxmlformats.org/officeDocument/2006/relationships/image" Target="media/image3.jpeg"/><Relationship Id="rId5" Type="http://schemas.openxmlformats.org/officeDocument/2006/relationships/oleObject" Target="embeddings/oleObject6.bin"/><Relationship Id="rId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Users\GFUser\Temp\dekem_levelpapir_v3_CsL-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889E-A557-42CB-AEED-8C77E08B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dekem_levelpapir_v3_CsL-1</Template>
  <TotalTime>1</TotalTime>
  <Pages>2</Pages>
  <Words>187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GND TTI</vt:lpstr>
      <vt:lpstr>GND TTI</vt:lpstr>
    </vt:vector>
  </TitlesOfParts>
  <Company>Terrapeuta Kft.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GND TTI</dc:title>
  <dc:creator>GFUser</dc:creator>
  <cp:lastModifiedBy>Felhasználó</cp:lastModifiedBy>
  <cp:revision>3</cp:revision>
  <cp:lastPrinted>2018-02-27T06:36:00Z</cp:lastPrinted>
  <dcterms:created xsi:type="dcterms:W3CDTF">2023-03-07T11:41:00Z</dcterms:created>
  <dcterms:modified xsi:type="dcterms:W3CDTF">2023-03-07T12:41:00Z</dcterms:modified>
</cp:coreProperties>
</file>